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FE3E" w14:textId="5937CEC3" w:rsidR="006F04A6" w:rsidRPr="00760630" w:rsidRDefault="00AB2EFC" w:rsidP="006F04A6">
      <w:pPr>
        <w:widowControl/>
        <w:adjustRightInd w:val="0"/>
        <w:snapToGrid w:val="0"/>
        <w:jc w:val="center"/>
        <w:rPr>
          <w:rFonts w:asciiTheme="majorHAnsi" w:eastAsiaTheme="majorEastAsia" w:hAnsiTheme="majorHAnsi" w:cstheme="majorHAnsi"/>
          <w:b/>
          <w:snapToGrid w:val="0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b/>
          <w:snapToGrid w:val="0"/>
          <w:sz w:val="24"/>
          <w:szCs w:val="24"/>
        </w:rPr>
        <w:t>氏　名</w:t>
      </w:r>
      <w:r w:rsidR="001E0CA0">
        <w:rPr>
          <w:rFonts w:asciiTheme="majorHAnsi" w:eastAsiaTheme="majorEastAsia" w:hAnsiTheme="majorHAnsi" w:cstheme="majorHAnsi" w:hint="eastAsia"/>
          <w:b/>
          <w:snapToGrid w:val="0"/>
          <w:sz w:val="24"/>
          <w:szCs w:val="24"/>
        </w:rPr>
        <w:t>（</w:t>
      </w:r>
      <w:r>
        <w:rPr>
          <w:rFonts w:asciiTheme="majorHAnsi" w:eastAsiaTheme="majorEastAsia" w:hAnsiTheme="majorHAnsi" w:cstheme="majorHAnsi" w:hint="eastAsia"/>
          <w:b/>
          <w:snapToGrid w:val="0"/>
          <w:sz w:val="24"/>
          <w:szCs w:val="24"/>
        </w:rPr>
        <w:t>フリガナ</w:t>
      </w:r>
      <w:r w:rsidR="001E0CA0">
        <w:rPr>
          <w:rFonts w:asciiTheme="majorHAnsi" w:eastAsiaTheme="majorEastAsia" w:hAnsiTheme="majorHAnsi" w:cstheme="majorHAnsi" w:hint="eastAsia"/>
          <w:b/>
          <w:snapToGrid w:val="0"/>
          <w:sz w:val="24"/>
          <w:szCs w:val="24"/>
        </w:rPr>
        <w:t>）</w:t>
      </w:r>
    </w:p>
    <w:p w14:paraId="0C7EFE3F" w14:textId="77777777" w:rsidR="00010A69" w:rsidRPr="00690E9A" w:rsidRDefault="00F7034C" w:rsidP="00010A69">
      <w:pPr>
        <w:widowControl/>
        <w:adjustRightInd w:val="0"/>
        <w:snapToGrid w:val="0"/>
        <w:jc w:val="left"/>
        <w:rPr>
          <w:rFonts w:asciiTheme="majorHAnsi" w:eastAsiaTheme="majorEastAsia" w:hAnsiTheme="majorHAnsi" w:cstheme="majorHAnsi"/>
          <w:snapToGrid w:val="0"/>
          <w:sz w:val="16"/>
          <w:szCs w:val="16"/>
        </w:rPr>
      </w:pPr>
      <w:r>
        <w:rPr>
          <w:rFonts w:asciiTheme="majorHAnsi" w:eastAsiaTheme="majorEastAsia" w:hAnsiTheme="majorHAnsi" w:cstheme="majorHAnsi"/>
          <w:snapToGrid w:val="0"/>
          <w:sz w:val="16"/>
          <w:szCs w:val="16"/>
        </w:rPr>
        <w:pict w14:anchorId="0C7EFE57">
          <v:rect id="_x0000_i1025" style="width:0;height:1.5pt" o:hralign="center" o:hrstd="t" o:hr="t" fillcolor="gray" stroked="f"/>
        </w:pict>
      </w:r>
    </w:p>
    <w:p w14:paraId="2401AB6F" w14:textId="19D2F917" w:rsidR="00AB2EFC" w:rsidRDefault="00010A69" w:rsidP="00AB2EFC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b/>
          <w:snapToGrid w:val="0"/>
          <w:szCs w:val="21"/>
        </w:rPr>
      </w:pPr>
      <w:r>
        <w:rPr>
          <w:rFonts w:ascii="Arial" w:eastAsia="ＭＳ Ｐゴシック" w:hAnsi="Arial" w:cs="Arial" w:hint="eastAsia"/>
          <w:b/>
          <w:snapToGrid w:val="0"/>
          <w:szCs w:val="21"/>
        </w:rPr>
        <w:t>職務要約</w:t>
      </w:r>
    </w:p>
    <w:p w14:paraId="4DAAB67B" w14:textId="29275F55" w:rsidR="00AB2EFC" w:rsidRDefault="00AB2EFC" w:rsidP="00AB2EFC">
      <w:pPr>
        <w:widowControl/>
        <w:spacing w:line="240" w:lineRule="exact"/>
        <w:contextualSpacing/>
        <w:jc w:val="left"/>
        <w:rPr>
          <w:rFonts w:asciiTheme="majorHAnsi" w:eastAsiaTheme="majorEastAsia" w:hAnsiTheme="majorHAnsi" w:cstheme="majorHAnsi"/>
          <w:snapToGrid w:val="0"/>
          <w:sz w:val="16"/>
          <w:szCs w:val="16"/>
        </w:rPr>
      </w:pPr>
    </w:p>
    <w:p w14:paraId="0C7EFE42" w14:textId="077B65EB" w:rsidR="008039CB" w:rsidRPr="00690E9A" w:rsidRDefault="00F7034C" w:rsidP="008039CB">
      <w:pPr>
        <w:widowControl/>
        <w:adjustRightInd w:val="0"/>
        <w:snapToGrid w:val="0"/>
        <w:jc w:val="left"/>
        <w:rPr>
          <w:rFonts w:asciiTheme="majorHAnsi" w:eastAsiaTheme="majorEastAsia" w:hAnsiTheme="majorHAnsi" w:cstheme="majorHAnsi"/>
          <w:snapToGrid w:val="0"/>
          <w:sz w:val="16"/>
          <w:szCs w:val="16"/>
        </w:rPr>
      </w:pPr>
      <w:r>
        <w:rPr>
          <w:rFonts w:asciiTheme="majorHAnsi" w:eastAsiaTheme="majorEastAsia" w:hAnsiTheme="majorHAnsi" w:cstheme="majorHAnsi"/>
          <w:snapToGrid w:val="0"/>
          <w:sz w:val="16"/>
          <w:szCs w:val="16"/>
        </w:rPr>
        <w:pict w14:anchorId="0C7EFE58">
          <v:rect id="_x0000_i1026" style="width:0;height:1.5pt" o:hralign="center" o:hrstd="t" o:hr="t" fillcolor="gray" stroked="f"/>
        </w:pict>
      </w:r>
    </w:p>
    <w:p w14:paraId="0C7EFE43" w14:textId="77777777" w:rsidR="008039CB" w:rsidRDefault="00690E9A" w:rsidP="006F04A6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b/>
          <w:snapToGrid w:val="0"/>
          <w:szCs w:val="21"/>
        </w:rPr>
      </w:pPr>
      <w:r w:rsidRPr="006F04A6">
        <w:rPr>
          <w:rFonts w:ascii="Arial" w:eastAsia="ＭＳ Ｐゴシック" w:hAnsi="Arial" w:cs="Arial"/>
          <w:b/>
          <w:snapToGrid w:val="0"/>
          <w:szCs w:val="21"/>
        </w:rPr>
        <w:t>技術スキル</w:t>
      </w:r>
    </w:p>
    <w:p w14:paraId="643481D2" w14:textId="4D65320D" w:rsidR="00AB2EFC" w:rsidRDefault="00AB2EFC" w:rsidP="00AB2EFC">
      <w:pPr>
        <w:pStyle w:val="a7"/>
        <w:numPr>
          <w:ilvl w:val="0"/>
          <w:numId w:val="35"/>
        </w:numPr>
        <w:tabs>
          <w:tab w:val="clear" w:pos="1080"/>
          <w:tab w:val="num" w:pos="426"/>
        </w:tabs>
        <w:spacing w:line="240" w:lineRule="exact"/>
        <w:ind w:leftChars="0" w:left="426" w:hanging="284"/>
        <w:contextualSpacing/>
        <w:jc w:val="left"/>
        <w:rPr>
          <w:rFonts w:ascii="Arial" w:eastAsia="ＭＳ Ｐゴシック" w:hAnsi="Arial" w:cs="Arial"/>
          <w:snapToGrid w:val="0"/>
          <w:sz w:val="20"/>
          <w:szCs w:val="20"/>
        </w:rPr>
      </w:pPr>
    </w:p>
    <w:p w14:paraId="0C7EFE45" w14:textId="7E074494" w:rsidR="00906854" w:rsidRPr="006F04A6" w:rsidRDefault="00F7034C" w:rsidP="006F04A6">
      <w:pPr>
        <w:widowControl/>
        <w:adjustRightInd w:val="0"/>
        <w:snapToGrid w:val="0"/>
        <w:spacing w:line="240" w:lineRule="exact"/>
        <w:contextualSpacing/>
        <w:jc w:val="left"/>
        <w:rPr>
          <w:rFonts w:ascii="Arial" w:eastAsia="ＭＳ Ｐゴシック" w:hAnsi="Arial" w:cs="Arial"/>
          <w:snapToGrid w:val="0"/>
          <w:sz w:val="16"/>
          <w:szCs w:val="16"/>
        </w:rPr>
      </w:pPr>
      <w:r>
        <w:rPr>
          <w:rFonts w:ascii="Arial" w:eastAsia="ＭＳ Ｐゴシック" w:hAnsi="Arial" w:cs="Arial"/>
          <w:snapToGrid w:val="0"/>
          <w:sz w:val="16"/>
          <w:szCs w:val="16"/>
        </w:rPr>
        <w:pict w14:anchorId="0C7EFE59">
          <v:rect id="_x0000_i1027" style="width:0;height:1.5pt" o:hralign="center" o:hrstd="t" o:hr="t" fillcolor="gray" stroked="f"/>
        </w:pict>
      </w:r>
    </w:p>
    <w:p w14:paraId="0C7EFE46" w14:textId="77777777" w:rsidR="00906854" w:rsidRPr="006F04A6" w:rsidRDefault="00690E9A" w:rsidP="006F04A6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b/>
          <w:snapToGrid w:val="0"/>
          <w:szCs w:val="21"/>
        </w:rPr>
      </w:pPr>
      <w:r w:rsidRPr="006F04A6">
        <w:rPr>
          <w:rFonts w:ascii="Arial" w:eastAsia="ＭＳ Ｐゴシック" w:hAnsi="Arial" w:cs="Arial"/>
          <w:b/>
          <w:snapToGrid w:val="0"/>
          <w:szCs w:val="21"/>
        </w:rPr>
        <w:t>職務経歴</w:t>
      </w:r>
    </w:p>
    <w:p w14:paraId="0C7EFE47" w14:textId="1A9667D6" w:rsidR="00B33BBC" w:rsidRPr="00B33BBC" w:rsidRDefault="00010A69" w:rsidP="001B0133">
      <w:pPr>
        <w:widowControl/>
        <w:tabs>
          <w:tab w:val="left" w:pos="0"/>
          <w:tab w:val="right" w:pos="9638"/>
        </w:tabs>
        <w:spacing w:line="240" w:lineRule="exact"/>
        <w:contextualSpacing/>
        <w:jc w:val="left"/>
        <w:outlineLvl w:val="2"/>
        <w:rPr>
          <w:rFonts w:ascii="Arial" w:eastAsia="ＭＳ Ｐゴシック" w:hAnsi="Arial" w:cs="Arial"/>
          <w:b/>
          <w:bCs/>
          <w:snapToGrid w:val="0"/>
          <w:szCs w:val="21"/>
        </w:rPr>
      </w:pPr>
      <w:r>
        <w:rPr>
          <w:rFonts w:ascii="Arial" w:eastAsia="ＭＳ Ｐゴシック" w:hAnsi="Arial" w:cs="Arial" w:hint="eastAsia"/>
          <w:b/>
          <w:bCs/>
          <w:snapToGrid w:val="0"/>
          <w:szCs w:val="21"/>
        </w:rPr>
        <w:t>XXX</w:t>
      </w:r>
      <w:r w:rsidR="00B33BBC">
        <w:rPr>
          <w:rFonts w:ascii="Arial" w:eastAsia="ＭＳ Ｐゴシック" w:hAnsi="Arial" w:cs="Arial"/>
          <w:b/>
          <w:bCs/>
          <w:snapToGrid w:val="0"/>
          <w:szCs w:val="21"/>
        </w:rPr>
        <w:tab/>
      </w:r>
      <w:r w:rsidR="00AB2EFC">
        <w:rPr>
          <w:rFonts w:ascii="Arial" w:eastAsia="ＭＳ Ｐゴシック" w:hAnsi="Arial" w:cs="Arial" w:hint="eastAsia"/>
          <w:b/>
          <w:bCs/>
          <w:snapToGrid w:val="0"/>
          <w:szCs w:val="21"/>
        </w:rPr>
        <w:t>2012</w:t>
      </w:r>
      <w:r w:rsidR="00B33BBC" w:rsidRPr="00B33BBC">
        <w:rPr>
          <w:rFonts w:ascii="Arial" w:eastAsia="ＭＳ Ｐゴシック" w:hAnsi="Arial" w:cs="Arial" w:hint="eastAsia"/>
          <w:b/>
          <w:bCs/>
          <w:snapToGrid w:val="0"/>
          <w:szCs w:val="21"/>
        </w:rPr>
        <w:t>年</w:t>
      </w:r>
      <w:r w:rsidR="00AB2EFC">
        <w:rPr>
          <w:rFonts w:ascii="Arial" w:eastAsia="ＭＳ Ｐゴシック" w:hAnsi="Arial" w:cs="Arial" w:hint="eastAsia"/>
          <w:b/>
          <w:bCs/>
          <w:snapToGrid w:val="0"/>
          <w:szCs w:val="21"/>
        </w:rPr>
        <w:t>5</w:t>
      </w:r>
      <w:r w:rsidR="00B33BBC" w:rsidRPr="00B33BBC">
        <w:rPr>
          <w:rFonts w:ascii="Arial" w:eastAsia="ＭＳ Ｐゴシック" w:hAnsi="Arial" w:cs="Arial" w:hint="eastAsia"/>
          <w:b/>
          <w:bCs/>
          <w:snapToGrid w:val="0"/>
          <w:szCs w:val="21"/>
        </w:rPr>
        <w:t>月～</w:t>
      </w:r>
      <w:r w:rsidR="00AB2EFC">
        <w:rPr>
          <w:rFonts w:ascii="Arial" w:eastAsia="ＭＳ Ｐゴシック" w:hAnsi="Arial" w:cs="Arial" w:hint="eastAsia"/>
          <w:b/>
          <w:bCs/>
          <w:snapToGrid w:val="0"/>
          <w:szCs w:val="21"/>
        </w:rPr>
        <w:t>現在</w:t>
      </w:r>
    </w:p>
    <w:p w14:paraId="0C7EFE49" w14:textId="6233874F" w:rsidR="00010A69" w:rsidRDefault="00010A69" w:rsidP="00B33BBC">
      <w:pPr>
        <w:tabs>
          <w:tab w:val="right" w:pos="9638"/>
        </w:tabs>
        <w:spacing w:line="240" w:lineRule="exact"/>
        <w:contextualSpacing/>
        <w:jc w:val="left"/>
        <w:rPr>
          <w:rFonts w:ascii="Arial" w:eastAsia="ＭＳ Ｐゴシック" w:hAnsi="Arial" w:cs="Arial"/>
          <w:i/>
          <w:sz w:val="20"/>
        </w:rPr>
      </w:pPr>
      <w:r>
        <w:rPr>
          <w:rFonts w:ascii="Arial" w:eastAsia="ＭＳ Ｐゴシック" w:hAnsi="Arial" w:cs="Arial" w:hint="eastAsia"/>
          <w:i/>
          <w:sz w:val="20"/>
        </w:rPr>
        <w:t>ポジション</w:t>
      </w:r>
      <w:r>
        <w:rPr>
          <w:rFonts w:ascii="Arial" w:eastAsia="ＭＳ Ｐゴシック" w:hAnsi="Arial" w:cs="Arial"/>
          <w:i/>
          <w:sz w:val="20"/>
        </w:rPr>
        <w:t xml:space="preserve"> </w:t>
      </w:r>
      <w:r w:rsidR="00AB2EFC">
        <w:rPr>
          <w:rFonts w:ascii="Arial" w:eastAsia="ＭＳ Ｐゴシック" w:hAnsi="Arial" w:cs="Arial"/>
          <w:i/>
          <w:sz w:val="20"/>
        </w:rPr>
        <w:tab/>
        <w:t>2018</w:t>
      </w:r>
      <w:r w:rsidR="00AB2EFC">
        <w:rPr>
          <w:rFonts w:ascii="Arial" w:eastAsia="ＭＳ Ｐゴシック" w:hAnsi="Arial" w:cs="Arial" w:hint="eastAsia"/>
          <w:i/>
          <w:sz w:val="20"/>
        </w:rPr>
        <w:t>年</w:t>
      </w:r>
      <w:r w:rsidR="00AB2EFC">
        <w:rPr>
          <w:rFonts w:ascii="Arial" w:eastAsia="ＭＳ Ｐゴシック" w:hAnsi="Arial" w:cs="Arial" w:hint="eastAsia"/>
          <w:i/>
          <w:sz w:val="20"/>
        </w:rPr>
        <w:t>6</w:t>
      </w:r>
      <w:r w:rsidR="00AB2EFC">
        <w:rPr>
          <w:rFonts w:ascii="Arial" w:eastAsia="ＭＳ Ｐゴシック" w:hAnsi="Arial" w:cs="Arial" w:hint="eastAsia"/>
          <w:i/>
          <w:sz w:val="20"/>
        </w:rPr>
        <w:t>月～現在</w:t>
      </w:r>
    </w:p>
    <w:p w14:paraId="0C7EFE4A" w14:textId="21F3C093" w:rsidR="00B33BBC" w:rsidRDefault="001E0CA0" w:rsidP="00204A35">
      <w:pPr>
        <w:pStyle w:val="a7"/>
        <w:numPr>
          <w:ilvl w:val="0"/>
          <w:numId w:val="35"/>
        </w:numPr>
        <w:tabs>
          <w:tab w:val="clear" w:pos="1080"/>
          <w:tab w:val="num" w:pos="426"/>
        </w:tabs>
        <w:spacing w:line="240" w:lineRule="exact"/>
        <w:ind w:leftChars="0" w:left="426" w:hanging="284"/>
        <w:contextualSpacing/>
        <w:jc w:val="left"/>
        <w:rPr>
          <w:rFonts w:ascii="Arial" w:eastAsia="ＭＳ Ｐゴシック" w:hAnsi="Arial" w:cs="Arial"/>
          <w:snapToGrid w:val="0"/>
          <w:sz w:val="20"/>
          <w:szCs w:val="20"/>
        </w:rPr>
      </w:pPr>
      <w:r>
        <w:rPr>
          <w:rFonts w:ascii="Arial" w:eastAsia="ＭＳ Ｐゴシック" w:hAnsi="Arial" w:cs="Arial" w:hint="eastAsia"/>
          <w:snapToGrid w:val="0"/>
          <w:sz w:val="20"/>
          <w:szCs w:val="20"/>
        </w:rPr>
        <w:t>あ</w:t>
      </w:r>
    </w:p>
    <w:p w14:paraId="0C54880B" w14:textId="6DDADED4" w:rsidR="001E0CA0" w:rsidRDefault="001E0CA0" w:rsidP="00204A35">
      <w:pPr>
        <w:pStyle w:val="a7"/>
        <w:numPr>
          <w:ilvl w:val="0"/>
          <w:numId w:val="36"/>
        </w:numPr>
        <w:spacing w:line="240" w:lineRule="exact"/>
        <w:ind w:leftChars="0" w:left="709" w:hanging="283"/>
        <w:contextualSpacing/>
        <w:jc w:val="left"/>
        <w:rPr>
          <w:rFonts w:ascii="Arial" w:eastAsia="ＭＳ Ｐゴシック" w:hAnsi="Arial" w:cs="Arial"/>
          <w:snapToGrid w:val="0"/>
          <w:sz w:val="20"/>
          <w:szCs w:val="20"/>
        </w:rPr>
      </w:pPr>
      <w:r w:rsidRPr="001E0CA0">
        <w:rPr>
          <w:rFonts w:ascii="Arial" w:eastAsia="ＭＳ Ｐゴシック" w:hAnsi="Arial" w:cs="Arial" w:hint="eastAsia"/>
          <w:snapToGrid w:val="0"/>
          <w:sz w:val="20"/>
          <w:szCs w:val="20"/>
        </w:rPr>
        <w:t>あ</w:t>
      </w:r>
    </w:p>
    <w:p w14:paraId="00A351E5" w14:textId="77777777" w:rsidR="00AB2EFC" w:rsidRPr="00AB2EFC" w:rsidRDefault="00AB2EFC" w:rsidP="00AB2EFC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snapToGrid w:val="0"/>
          <w:sz w:val="20"/>
          <w:szCs w:val="24"/>
        </w:rPr>
      </w:pPr>
      <w:bookmarkStart w:id="0" w:name="_GoBack"/>
      <w:bookmarkEnd w:id="0"/>
    </w:p>
    <w:p w14:paraId="0C7EFE4B" w14:textId="77777777" w:rsidR="00260602" w:rsidRPr="006F04A6" w:rsidRDefault="00F7034C" w:rsidP="00260602">
      <w:pPr>
        <w:widowControl/>
        <w:adjustRightInd w:val="0"/>
        <w:snapToGrid w:val="0"/>
        <w:spacing w:line="240" w:lineRule="exact"/>
        <w:contextualSpacing/>
        <w:jc w:val="left"/>
        <w:rPr>
          <w:rFonts w:ascii="Arial" w:eastAsia="ＭＳ Ｐゴシック" w:hAnsi="Arial" w:cs="Arial"/>
          <w:snapToGrid w:val="0"/>
          <w:sz w:val="16"/>
          <w:szCs w:val="16"/>
        </w:rPr>
      </w:pPr>
      <w:r>
        <w:rPr>
          <w:rFonts w:ascii="Arial" w:eastAsia="ＭＳ Ｐゴシック" w:hAnsi="Arial" w:cs="Arial"/>
          <w:snapToGrid w:val="0"/>
          <w:sz w:val="16"/>
          <w:szCs w:val="16"/>
        </w:rPr>
        <w:pict w14:anchorId="0C7EFE5A">
          <v:rect id="_x0000_i1028" style="width:0;height:1.5pt" o:hralign="center" o:hrstd="t" o:hr="t" fillcolor="gray" stroked="f"/>
        </w:pict>
      </w:r>
    </w:p>
    <w:p w14:paraId="0C7EFE4C" w14:textId="77777777" w:rsidR="00260602" w:rsidRDefault="00010A69" w:rsidP="00260602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b/>
          <w:snapToGrid w:val="0"/>
          <w:szCs w:val="21"/>
        </w:rPr>
      </w:pPr>
      <w:r>
        <w:rPr>
          <w:rFonts w:ascii="Arial" w:eastAsia="ＭＳ Ｐゴシック" w:hAnsi="Arial" w:cs="Arial" w:hint="eastAsia"/>
          <w:b/>
          <w:snapToGrid w:val="0"/>
          <w:szCs w:val="21"/>
        </w:rPr>
        <w:t>資格</w:t>
      </w:r>
    </w:p>
    <w:p w14:paraId="0C7EFE4D" w14:textId="154633D6" w:rsidR="00010A69" w:rsidRPr="00010A69" w:rsidRDefault="00010A69" w:rsidP="00010A69">
      <w:pPr>
        <w:widowControl/>
        <w:tabs>
          <w:tab w:val="left" w:pos="3969"/>
          <w:tab w:val="right" w:pos="9638"/>
        </w:tabs>
        <w:spacing w:line="240" w:lineRule="exact"/>
        <w:contextualSpacing/>
        <w:jc w:val="left"/>
        <w:outlineLvl w:val="2"/>
        <w:rPr>
          <w:rFonts w:ascii="Arial" w:eastAsia="ＭＳ Ｐゴシック" w:hAnsi="Arial" w:cs="Arial"/>
          <w:b/>
          <w:bCs/>
          <w:snapToGrid w:val="0"/>
          <w:sz w:val="20"/>
          <w:szCs w:val="24"/>
        </w:rPr>
      </w:pPr>
      <w:r w:rsidRPr="00544A98">
        <w:rPr>
          <w:rFonts w:ascii="Arial" w:eastAsia="ＭＳ Ｐゴシック" w:hAnsi="Arial" w:cs="Arial" w:hint="eastAsia"/>
          <w:bCs/>
          <w:snapToGrid w:val="0"/>
          <w:sz w:val="20"/>
          <w:szCs w:val="24"/>
        </w:rPr>
        <w:t>XXXX</w:t>
      </w:r>
      <w:r w:rsidRPr="00544A98">
        <w:rPr>
          <w:rFonts w:ascii="Arial" w:eastAsia="ＭＳ Ｐゴシック" w:hAnsi="Arial" w:cs="Arial"/>
          <w:bCs/>
          <w:snapToGrid w:val="0"/>
          <w:sz w:val="20"/>
          <w:szCs w:val="24"/>
        </w:rPr>
        <w:tab/>
      </w:r>
      <w:r w:rsidRPr="00544A98">
        <w:rPr>
          <w:rFonts w:ascii="Arial" w:eastAsia="ＭＳ Ｐゴシック" w:hAnsi="Arial" w:cs="Arial" w:hint="eastAsia"/>
          <w:bCs/>
          <w:snapToGrid w:val="0"/>
          <w:sz w:val="20"/>
          <w:szCs w:val="24"/>
        </w:rPr>
        <w:t>Level</w:t>
      </w:r>
      <w:r>
        <w:rPr>
          <w:rFonts w:ascii="Arial" w:eastAsia="ＭＳ Ｐゴシック" w:hAnsi="Arial" w:cs="Arial"/>
          <w:b/>
          <w:bCs/>
          <w:snapToGrid w:val="0"/>
          <w:sz w:val="20"/>
          <w:szCs w:val="24"/>
        </w:rPr>
        <w:tab/>
      </w:r>
      <w:r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XXXX</w:t>
      </w:r>
      <w:r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年</w:t>
      </w:r>
      <w:r w:rsidR="00AB2EFC"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XX</w:t>
      </w:r>
      <w:r w:rsidR="00AB2EFC"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月</w:t>
      </w:r>
    </w:p>
    <w:p w14:paraId="0C7EFE4E" w14:textId="77777777" w:rsidR="00260602" w:rsidRPr="006F04A6" w:rsidRDefault="00F7034C" w:rsidP="00260602">
      <w:pPr>
        <w:widowControl/>
        <w:adjustRightInd w:val="0"/>
        <w:snapToGrid w:val="0"/>
        <w:spacing w:line="240" w:lineRule="exact"/>
        <w:contextualSpacing/>
        <w:jc w:val="left"/>
        <w:rPr>
          <w:rFonts w:ascii="Arial" w:eastAsia="ＭＳ Ｐゴシック" w:hAnsi="Arial" w:cs="Arial"/>
          <w:snapToGrid w:val="0"/>
          <w:sz w:val="16"/>
          <w:szCs w:val="16"/>
        </w:rPr>
      </w:pPr>
      <w:r>
        <w:rPr>
          <w:rFonts w:ascii="Arial" w:eastAsia="ＭＳ Ｐゴシック" w:hAnsi="Arial" w:cs="Arial"/>
          <w:snapToGrid w:val="0"/>
          <w:sz w:val="16"/>
          <w:szCs w:val="16"/>
        </w:rPr>
        <w:pict w14:anchorId="0C7EFE5B">
          <v:rect id="_x0000_i1029" style="width:0;height:1.5pt" o:hralign="center" o:hrstd="t" o:hr="t" fillcolor="gray" stroked="f"/>
        </w:pict>
      </w:r>
    </w:p>
    <w:p w14:paraId="0C7EFE4F" w14:textId="77777777" w:rsidR="00260602" w:rsidRPr="006F04A6" w:rsidRDefault="00260602" w:rsidP="00260602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b/>
          <w:snapToGrid w:val="0"/>
          <w:szCs w:val="21"/>
        </w:rPr>
      </w:pPr>
      <w:r w:rsidRPr="006F04A6">
        <w:rPr>
          <w:rFonts w:ascii="Arial" w:eastAsia="ＭＳ Ｐゴシック" w:hAnsi="Arial" w:cs="Arial"/>
          <w:b/>
          <w:snapToGrid w:val="0"/>
          <w:szCs w:val="21"/>
        </w:rPr>
        <w:t>学歴</w:t>
      </w:r>
    </w:p>
    <w:p w14:paraId="0C7EFE50" w14:textId="4137FBB3" w:rsidR="00B33BBC" w:rsidRPr="00B33BBC" w:rsidRDefault="00010A69" w:rsidP="00B33BBC">
      <w:pPr>
        <w:widowControl/>
        <w:tabs>
          <w:tab w:val="right" w:pos="9638"/>
        </w:tabs>
        <w:spacing w:line="240" w:lineRule="exact"/>
        <w:contextualSpacing/>
        <w:jc w:val="left"/>
        <w:outlineLvl w:val="2"/>
        <w:rPr>
          <w:rFonts w:ascii="Arial" w:eastAsia="ＭＳ Ｐゴシック" w:hAnsi="Arial" w:cs="Arial"/>
          <w:b/>
          <w:bCs/>
          <w:snapToGrid w:val="0"/>
          <w:sz w:val="20"/>
          <w:szCs w:val="24"/>
        </w:rPr>
      </w:pPr>
      <w:r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XXX</w:t>
      </w:r>
      <w:r w:rsidR="00B33BBC">
        <w:rPr>
          <w:rFonts w:ascii="Arial" w:eastAsia="ＭＳ Ｐゴシック" w:hAnsi="Arial" w:cs="Arial"/>
          <w:b/>
          <w:bCs/>
          <w:snapToGrid w:val="0"/>
          <w:sz w:val="20"/>
          <w:szCs w:val="24"/>
        </w:rPr>
        <w:tab/>
      </w:r>
      <w:r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XXXX</w:t>
      </w:r>
      <w:r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年</w:t>
      </w:r>
      <w:r w:rsidR="00AB2EFC"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XX</w:t>
      </w:r>
      <w:r w:rsidR="00AB2EFC">
        <w:rPr>
          <w:rFonts w:ascii="Arial" w:eastAsia="ＭＳ Ｐゴシック" w:hAnsi="Arial" w:cs="Arial" w:hint="eastAsia"/>
          <w:b/>
          <w:bCs/>
          <w:snapToGrid w:val="0"/>
          <w:sz w:val="20"/>
          <w:szCs w:val="24"/>
        </w:rPr>
        <w:t>月</w:t>
      </w:r>
    </w:p>
    <w:p w14:paraId="0C7EFE51" w14:textId="77777777" w:rsidR="00B33BBC" w:rsidRPr="00010A69" w:rsidRDefault="00010A69" w:rsidP="00B33BBC">
      <w:pPr>
        <w:widowControl/>
        <w:tabs>
          <w:tab w:val="right" w:pos="9638"/>
        </w:tabs>
        <w:spacing w:line="240" w:lineRule="exact"/>
        <w:contextualSpacing/>
        <w:jc w:val="left"/>
        <w:outlineLvl w:val="2"/>
        <w:rPr>
          <w:rFonts w:ascii="Arial" w:eastAsia="ＭＳ Ｐゴシック" w:hAnsi="Arial" w:cs="Arial"/>
          <w:bCs/>
          <w:snapToGrid w:val="0"/>
          <w:sz w:val="20"/>
          <w:szCs w:val="24"/>
        </w:rPr>
      </w:pPr>
      <w:r w:rsidRPr="00010A69">
        <w:rPr>
          <w:rFonts w:ascii="Arial" w:eastAsia="ＭＳ Ｐゴシック" w:hAnsi="Arial" w:cs="Arial" w:hint="eastAsia"/>
          <w:bCs/>
          <w:snapToGrid w:val="0"/>
          <w:sz w:val="20"/>
          <w:szCs w:val="24"/>
        </w:rPr>
        <w:t>Details</w:t>
      </w:r>
    </w:p>
    <w:p w14:paraId="0C7EFE52" w14:textId="77777777" w:rsidR="00260602" w:rsidRPr="006F04A6" w:rsidRDefault="00F7034C" w:rsidP="00260602">
      <w:pPr>
        <w:widowControl/>
        <w:adjustRightInd w:val="0"/>
        <w:snapToGrid w:val="0"/>
        <w:spacing w:line="240" w:lineRule="exact"/>
        <w:contextualSpacing/>
        <w:jc w:val="left"/>
        <w:rPr>
          <w:rFonts w:ascii="Arial" w:eastAsia="ＭＳ Ｐゴシック" w:hAnsi="Arial" w:cs="Arial"/>
          <w:snapToGrid w:val="0"/>
          <w:sz w:val="16"/>
          <w:szCs w:val="16"/>
        </w:rPr>
      </w:pPr>
      <w:r>
        <w:rPr>
          <w:rFonts w:ascii="Arial" w:eastAsia="ＭＳ Ｐゴシック" w:hAnsi="Arial" w:cs="Arial"/>
          <w:snapToGrid w:val="0"/>
          <w:sz w:val="16"/>
          <w:szCs w:val="16"/>
        </w:rPr>
        <w:pict w14:anchorId="0C7EFE5C">
          <v:rect id="_x0000_i1030" style="width:0;height:1.5pt" o:hralign="center" o:hrstd="t" o:hr="t" fillcolor="gray" stroked="f"/>
        </w:pict>
      </w:r>
    </w:p>
    <w:p w14:paraId="0C7EFE53" w14:textId="77777777" w:rsidR="00260602" w:rsidRPr="006F04A6" w:rsidRDefault="00260602" w:rsidP="00260602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b/>
          <w:snapToGrid w:val="0"/>
          <w:sz w:val="20"/>
          <w:szCs w:val="20"/>
        </w:rPr>
      </w:pPr>
      <w:r w:rsidRPr="006F04A6">
        <w:rPr>
          <w:rFonts w:ascii="Arial" w:eastAsia="ＭＳ Ｐゴシック" w:hAnsi="Arial" w:cs="Arial"/>
          <w:b/>
          <w:snapToGrid w:val="0"/>
          <w:sz w:val="20"/>
          <w:szCs w:val="20"/>
        </w:rPr>
        <w:t>語学</w:t>
      </w:r>
    </w:p>
    <w:p w14:paraId="0C7EFE54" w14:textId="77777777" w:rsidR="00260602" w:rsidRPr="006F04A6" w:rsidRDefault="00260602" w:rsidP="00260602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snapToGrid w:val="0"/>
          <w:sz w:val="20"/>
          <w:szCs w:val="24"/>
        </w:rPr>
      </w:pPr>
      <w:r w:rsidRPr="006F04A6">
        <w:rPr>
          <w:rFonts w:ascii="Arial" w:eastAsia="ＭＳ Ｐゴシック" w:hAnsi="Arial" w:cs="Arial"/>
          <w:snapToGrid w:val="0"/>
          <w:sz w:val="20"/>
          <w:szCs w:val="24"/>
        </w:rPr>
        <w:t>英語</w:t>
      </w:r>
      <w:r w:rsidRPr="006F04A6">
        <w:rPr>
          <w:rFonts w:ascii="Arial" w:eastAsia="ＭＳ Ｐゴシック" w:hAnsi="Arial" w:cs="Arial"/>
          <w:snapToGrid w:val="0"/>
          <w:sz w:val="20"/>
          <w:szCs w:val="24"/>
        </w:rPr>
        <w:tab/>
      </w:r>
      <w:r w:rsidRPr="006F04A6">
        <w:rPr>
          <w:rFonts w:ascii="Arial" w:eastAsia="ＭＳ Ｐゴシック" w:hAnsi="Arial" w:cs="Arial"/>
          <w:snapToGrid w:val="0"/>
          <w:sz w:val="20"/>
          <w:szCs w:val="24"/>
        </w:rPr>
        <w:tab/>
      </w:r>
    </w:p>
    <w:p w14:paraId="0C7EFE55" w14:textId="220FCA76" w:rsidR="00260602" w:rsidRDefault="00260602" w:rsidP="00260602">
      <w:pPr>
        <w:widowControl/>
        <w:spacing w:line="240" w:lineRule="exact"/>
        <w:contextualSpacing/>
        <w:jc w:val="left"/>
        <w:rPr>
          <w:rFonts w:ascii="Arial" w:eastAsia="ＭＳ Ｐゴシック" w:hAnsi="Arial" w:cs="Arial"/>
          <w:snapToGrid w:val="0"/>
          <w:sz w:val="20"/>
          <w:szCs w:val="24"/>
        </w:rPr>
      </w:pPr>
      <w:r w:rsidRPr="006F04A6">
        <w:rPr>
          <w:rFonts w:ascii="Arial" w:eastAsia="ＭＳ Ｐゴシック" w:hAnsi="Arial" w:cs="Arial"/>
          <w:snapToGrid w:val="0"/>
          <w:sz w:val="20"/>
          <w:szCs w:val="24"/>
        </w:rPr>
        <w:t>日本語</w:t>
      </w:r>
      <w:r w:rsidRPr="006F04A6">
        <w:rPr>
          <w:rFonts w:ascii="Arial" w:eastAsia="ＭＳ Ｐゴシック" w:hAnsi="Arial" w:cs="Arial"/>
          <w:snapToGrid w:val="0"/>
          <w:sz w:val="20"/>
          <w:szCs w:val="24"/>
        </w:rPr>
        <w:tab/>
      </w:r>
      <w:r>
        <w:rPr>
          <w:rFonts w:ascii="Arial" w:eastAsia="ＭＳ Ｐゴシック" w:hAnsi="Arial" w:cs="Arial"/>
          <w:snapToGrid w:val="0"/>
          <w:sz w:val="20"/>
          <w:szCs w:val="24"/>
        </w:rPr>
        <w:tab/>
      </w:r>
    </w:p>
    <w:p w14:paraId="0C7EFE56" w14:textId="77777777" w:rsidR="008E5844" w:rsidRPr="006F04A6" w:rsidRDefault="00F7034C" w:rsidP="008E5844">
      <w:pPr>
        <w:widowControl/>
        <w:adjustRightInd w:val="0"/>
        <w:snapToGrid w:val="0"/>
        <w:spacing w:line="240" w:lineRule="exact"/>
        <w:contextualSpacing/>
        <w:jc w:val="left"/>
        <w:rPr>
          <w:rFonts w:ascii="Arial" w:eastAsia="ＭＳ Ｐゴシック" w:hAnsi="Arial" w:cs="Arial"/>
          <w:snapToGrid w:val="0"/>
          <w:sz w:val="16"/>
          <w:szCs w:val="16"/>
        </w:rPr>
      </w:pPr>
      <w:r>
        <w:rPr>
          <w:rFonts w:ascii="Arial" w:eastAsia="ＭＳ Ｐゴシック" w:hAnsi="Arial" w:cs="Arial"/>
          <w:snapToGrid w:val="0"/>
          <w:sz w:val="16"/>
          <w:szCs w:val="16"/>
        </w:rPr>
        <w:pict w14:anchorId="0C7EFE5D">
          <v:rect id="_x0000_i1031" style="width:0;height:1.5pt" o:hralign="center" o:hrstd="t" o:hr="t" fillcolor="gray" stroked="f"/>
        </w:pict>
      </w:r>
    </w:p>
    <w:sectPr w:rsidR="008E5844" w:rsidRPr="006F04A6" w:rsidSect="00AB3893">
      <w:headerReference w:type="default" r:id="rId11"/>
      <w:footerReference w:type="default" r:id="rId12"/>
      <w:pgSz w:w="11906" w:h="16838" w:code="9"/>
      <w:pgMar w:top="851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2CFC" w14:textId="77777777" w:rsidR="00F7034C" w:rsidRDefault="00F7034C" w:rsidP="002B60BE">
      <w:r>
        <w:separator/>
      </w:r>
    </w:p>
  </w:endnote>
  <w:endnote w:type="continuationSeparator" w:id="0">
    <w:p w14:paraId="635221AE" w14:textId="77777777" w:rsidR="00F7034C" w:rsidRDefault="00F7034C" w:rsidP="002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lang w:val="ja-JP"/>
      </w:rPr>
      <w:id w:val="44950919"/>
      <w:docPartObj>
        <w:docPartGallery w:val="Page Numbers (Bottom of Page)"/>
        <w:docPartUnique/>
      </w:docPartObj>
    </w:sdtPr>
    <w:sdtEndPr>
      <w:rPr>
        <w:rFonts w:cstheme="majorHAnsi"/>
        <w:sz w:val="16"/>
        <w:szCs w:val="16"/>
        <w:lang w:val="en-US"/>
      </w:rPr>
    </w:sdtEndPr>
    <w:sdtContent>
      <w:p w14:paraId="0C7EFE63" w14:textId="0F0ADF9D" w:rsidR="00F93042" w:rsidRPr="00F93042" w:rsidRDefault="000F249C">
        <w:pPr>
          <w:pStyle w:val="a5"/>
          <w:jc w:val="right"/>
          <w:rPr>
            <w:rFonts w:asciiTheme="majorHAnsi" w:hAnsiTheme="majorHAnsi" w:cstheme="majorHAnsi"/>
            <w:sz w:val="16"/>
            <w:szCs w:val="16"/>
          </w:rPr>
        </w:pPr>
        <w:r>
          <w:rPr>
            <w:rFonts w:hint="eastAsia"/>
            <w:noProof/>
            <w:sz w:val="28"/>
            <w:szCs w:val="28"/>
            <w:lang w:val="ja-JP"/>
          </w:rPr>
          <w:drawing>
            <wp:inline distT="0" distB="0" distL="0" distR="0" wp14:anchorId="2F313F3C" wp14:editId="0F53B94A">
              <wp:extent cx="500459" cy="495300"/>
              <wp:effectExtent l="0" t="0" r="0" b="0"/>
              <wp:docPr id="4" name="図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merge_logo-s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056" cy="5117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E46CC" w:rsidRPr="00611378">
          <w:rPr>
            <w:rFonts w:hint="eastAsia"/>
            <w:sz w:val="28"/>
            <w:szCs w:val="28"/>
            <w:lang w:val="ja-JP"/>
          </w:rPr>
          <w:t xml:space="preserve"> </w:t>
        </w:r>
        <w:r w:rsidR="00F93042" w:rsidRPr="00F93042">
          <w:rPr>
            <w:rFonts w:asciiTheme="majorHAnsi" w:hAnsiTheme="majorHAnsi" w:cstheme="majorHAnsi"/>
            <w:sz w:val="16"/>
            <w:szCs w:val="16"/>
            <w:lang w:val="ja-JP"/>
          </w:rPr>
          <w:t xml:space="preserve">pg. </w:t>
        </w:r>
        <w:r w:rsidR="002A6EA6" w:rsidRPr="00F93042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F93042" w:rsidRPr="00F93042">
          <w:rPr>
            <w:rFonts w:asciiTheme="majorHAnsi" w:hAnsiTheme="majorHAnsi" w:cstheme="majorHAnsi"/>
            <w:sz w:val="16"/>
            <w:szCs w:val="16"/>
          </w:rPr>
          <w:instrText xml:space="preserve"> PAGE    \* MERGEFORMAT </w:instrText>
        </w:r>
        <w:r w:rsidR="002A6EA6" w:rsidRPr="00F93042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204A35" w:rsidRPr="00204A35">
          <w:rPr>
            <w:rFonts w:asciiTheme="majorHAnsi" w:hAnsiTheme="majorHAnsi" w:cstheme="majorHAnsi"/>
            <w:noProof/>
            <w:sz w:val="16"/>
            <w:szCs w:val="16"/>
            <w:lang w:val="ja-JP"/>
          </w:rPr>
          <w:t>1</w:t>
        </w:r>
        <w:r w:rsidR="002A6EA6" w:rsidRPr="00F93042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0C7EFE64" w14:textId="77777777" w:rsidR="00481415" w:rsidRDefault="004814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87A7" w14:textId="77777777" w:rsidR="00F7034C" w:rsidRDefault="00F7034C" w:rsidP="002B60BE">
      <w:r>
        <w:separator/>
      </w:r>
    </w:p>
  </w:footnote>
  <w:footnote w:type="continuationSeparator" w:id="0">
    <w:p w14:paraId="6DA9A5E0" w14:textId="77777777" w:rsidR="00F7034C" w:rsidRDefault="00F7034C" w:rsidP="002B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FE62" w14:textId="05EF061F" w:rsidR="007B71E7" w:rsidRDefault="001A2089" w:rsidP="005365AF">
    <w:pPr>
      <w:pStyle w:val="a3"/>
      <w:jc w:val="right"/>
    </w:pPr>
    <w:r>
      <w:rPr>
        <w:noProof/>
      </w:rPr>
      <w:drawing>
        <wp:inline distT="0" distB="0" distL="0" distR="0" wp14:anchorId="3DCA91C1" wp14:editId="1F465F53">
          <wp:extent cx="1905000" cy="47625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erge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623"/>
    <w:multiLevelType w:val="hybridMultilevel"/>
    <w:tmpl w:val="BE2E6BEC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0CC80D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A4729"/>
    <w:multiLevelType w:val="hybridMultilevel"/>
    <w:tmpl w:val="3C2E131A"/>
    <w:lvl w:ilvl="0" w:tplc="1BDE19E0">
      <w:start w:val="173"/>
      <w:numFmt w:val="bullet"/>
      <w:suff w:val="space"/>
      <w:lvlText w:val="-"/>
      <w:lvlJc w:val="left"/>
      <w:pPr>
        <w:ind w:left="120" w:hanging="120"/>
      </w:pPr>
      <w:rPr>
        <w:rFonts w:ascii="Times New Roman" w:eastAsia="ＭＳ 明朝" w:hAnsi="Times New Roman" w:hint="default"/>
      </w:rPr>
    </w:lvl>
    <w:lvl w:ilvl="1" w:tplc="30CC80D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0A43D4"/>
    <w:multiLevelType w:val="hybridMultilevel"/>
    <w:tmpl w:val="9B9E85A4"/>
    <w:lvl w:ilvl="0" w:tplc="F64C578C">
      <w:numFmt w:val="bullet"/>
      <w:lvlText w:val="-"/>
      <w:lvlJc w:val="left"/>
      <w:pPr>
        <w:ind w:left="1271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085E3AF1"/>
    <w:multiLevelType w:val="hybridMultilevel"/>
    <w:tmpl w:val="EBF013A0"/>
    <w:lvl w:ilvl="0" w:tplc="30CC8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BB28AA"/>
    <w:multiLevelType w:val="hybridMultilevel"/>
    <w:tmpl w:val="B5309A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50309"/>
    <w:multiLevelType w:val="hybridMultilevel"/>
    <w:tmpl w:val="3F3A08D8"/>
    <w:lvl w:ilvl="0" w:tplc="30CC80D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E50486A"/>
    <w:multiLevelType w:val="hybridMultilevel"/>
    <w:tmpl w:val="9352329E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17AF1"/>
    <w:multiLevelType w:val="hybridMultilevel"/>
    <w:tmpl w:val="4AA4C690"/>
    <w:lvl w:ilvl="0" w:tplc="F64C578C">
      <w:numFmt w:val="bullet"/>
      <w:lvlText w:val="-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4C578C">
      <w:numFmt w:val="bullet"/>
      <w:lvlText w:val="-"/>
      <w:lvlJc w:val="left"/>
      <w:pPr>
        <w:ind w:left="2100" w:hanging="420"/>
      </w:pPr>
      <w:rPr>
        <w:rFonts w:ascii="Century" w:eastAsia="ＭＳ 明朝" w:hAnsi="Century" w:cs="Times New Roman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6D571A"/>
    <w:multiLevelType w:val="hybridMultilevel"/>
    <w:tmpl w:val="816A44AE"/>
    <w:lvl w:ilvl="0" w:tplc="51E43050">
      <w:numFmt w:val="bullet"/>
      <w:lvlText w:val="-"/>
      <w:lvlJc w:val="left"/>
      <w:pPr>
        <w:ind w:left="51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814722B"/>
    <w:multiLevelType w:val="hybridMultilevel"/>
    <w:tmpl w:val="7136BB0A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E3005E"/>
    <w:multiLevelType w:val="hybridMultilevel"/>
    <w:tmpl w:val="AE36FCB8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DD4D3B"/>
    <w:multiLevelType w:val="hybridMultilevel"/>
    <w:tmpl w:val="3BB04BB4"/>
    <w:lvl w:ilvl="0" w:tplc="1BDE19E0">
      <w:start w:val="173"/>
      <w:numFmt w:val="bullet"/>
      <w:suff w:val="space"/>
      <w:lvlText w:val="-"/>
      <w:lvlJc w:val="left"/>
      <w:pPr>
        <w:ind w:left="120" w:hanging="120"/>
      </w:pPr>
      <w:rPr>
        <w:rFonts w:ascii="Times New Roman" w:eastAsia="ＭＳ 明朝" w:hAnsi="Times New Roman" w:hint="default"/>
      </w:rPr>
    </w:lvl>
    <w:lvl w:ilvl="1" w:tplc="30CC80D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FD527F"/>
    <w:multiLevelType w:val="hybridMultilevel"/>
    <w:tmpl w:val="4FBAE338"/>
    <w:lvl w:ilvl="0" w:tplc="31AE4B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4C578C">
      <w:numFmt w:val="bullet"/>
      <w:lvlText w:val="-"/>
      <w:lvlJc w:val="left"/>
      <w:pPr>
        <w:ind w:left="1260" w:hanging="420"/>
      </w:pPr>
      <w:rPr>
        <w:rFonts w:ascii="Century" w:eastAsia="ＭＳ 明朝" w:hAnsi="Century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D002A7"/>
    <w:multiLevelType w:val="hybridMultilevel"/>
    <w:tmpl w:val="C05AD038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A565D"/>
    <w:multiLevelType w:val="hybridMultilevel"/>
    <w:tmpl w:val="0BD44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154363"/>
    <w:multiLevelType w:val="hybridMultilevel"/>
    <w:tmpl w:val="02327EF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DA41ECF"/>
    <w:multiLevelType w:val="hybridMultilevel"/>
    <w:tmpl w:val="25E64D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7F7380"/>
    <w:multiLevelType w:val="hybridMultilevel"/>
    <w:tmpl w:val="990E5BA4"/>
    <w:lvl w:ilvl="0" w:tplc="F64C578C">
      <w:numFmt w:val="bullet"/>
      <w:lvlText w:val="-"/>
      <w:lvlJc w:val="left"/>
      <w:pPr>
        <w:ind w:left="1271" w:hanging="420"/>
      </w:pPr>
      <w:rPr>
        <w:rFonts w:ascii="Century" w:eastAsia="ＭＳ 明朝" w:hAnsi="Century" w:cs="Times New Roman" w:hint="default"/>
      </w:rPr>
    </w:lvl>
    <w:lvl w:ilvl="1" w:tplc="F64C578C">
      <w:numFmt w:val="bullet"/>
      <w:lvlText w:val="-"/>
      <w:lvlJc w:val="left"/>
      <w:pPr>
        <w:ind w:left="1691" w:hanging="420"/>
      </w:pPr>
      <w:rPr>
        <w:rFonts w:ascii="Century" w:eastAsia="ＭＳ 明朝" w:hAnsi="Century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34320D74"/>
    <w:multiLevelType w:val="hybridMultilevel"/>
    <w:tmpl w:val="4480679E"/>
    <w:lvl w:ilvl="0" w:tplc="F64C578C">
      <w:numFmt w:val="bullet"/>
      <w:lvlText w:val="-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4C578C">
      <w:numFmt w:val="bullet"/>
      <w:lvlText w:val="-"/>
      <w:lvlJc w:val="left"/>
      <w:pPr>
        <w:ind w:left="2100" w:hanging="420"/>
      </w:pPr>
      <w:rPr>
        <w:rFonts w:ascii="Century" w:eastAsia="ＭＳ 明朝" w:hAnsi="Century" w:cs="Times New Roman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F36241"/>
    <w:multiLevelType w:val="hybridMultilevel"/>
    <w:tmpl w:val="38208076"/>
    <w:lvl w:ilvl="0" w:tplc="30CC80D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C924A11"/>
    <w:multiLevelType w:val="hybridMultilevel"/>
    <w:tmpl w:val="49CC84FA"/>
    <w:lvl w:ilvl="0" w:tplc="F64C578C">
      <w:numFmt w:val="bullet"/>
      <w:lvlText w:val="-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4C578C">
      <w:numFmt w:val="bullet"/>
      <w:lvlText w:val="-"/>
      <w:lvlJc w:val="left"/>
      <w:pPr>
        <w:ind w:left="846" w:hanging="420"/>
      </w:pPr>
      <w:rPr>
        <w:rFonts w:ascii="Century" w:eastAsia="ＭＳ 明朝" w:hAnsi="Century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1AE4B8E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52136E"/>
    <w:multiLevelType w:val="hybridMultilevel"/>
    <w:tmpl w:val="F642D40E"/>
    <w:lvl w:ilvl="0" w:tplc="31AE4B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AE4B8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776B0E"/>
    <w:multiLevelType w:val="hybridMultilevel"/>
    <w:tmpl w:val="7B644E68"/>
    <w:lvl w:ilvl="0" w:tplc="30CC8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E14713"/>
    <w:multiLevelType w:val="hybridMultilevel"/>
    <w:tmpl w:val="D72EB8A0"/>
    <w:lvl w:ilvl="0" w:tplc="30CC8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691D5E"/>
    <w:multiLevelType w:val="hybridMultilevel"/>
    <w:tmpl w:val="D018C65E"/>
    <w:lvl w:ilvl="0" w:tplc="30CC80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A8404A"/>
    <w:multiLevelType w:val="hybridMultilevel"/>
    <w:tmpl w:val="E82EF40A"/>
    <w:lvl w:ilvl="0" w:tplc="51E4305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C49B1"/>
    <w:multiLevelType w:val="hybridMultilevel"/>
    <w:tmpl w:val="461C300E"/>
    <w:lvl w:ilvl="0" w:tplc="99FCD7B8">
      <w:numFmt w:val="bullet"/>
      <w:suff w:val="space"/>
      <w:lvlText w:val="-"/>
      <w:lvlJc w:val="left"/>
      <w:pPr>
        <w:ind w:left="120" w:hanging="120"/>
      </w:pPr>
      <w:rPr>
        <w:rFonts w:ascii="Arial" w:eastAsia="ＭＳ 明朝" w:hAnsi="Arial"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473D82"/>
    <w:multiLevelType w:val="hybridMultilevel"/>
    <w:tmpl w:val="D762882C"/>
    <w:lvl w:ilvl="0" w:tplc="1BDE19E0">
      <w:start w:val="173"/>
      <w:numFmt w:val="bullet"/>
      <w:suff w:val="space"/>
      <w:lvlText w:val="-"/>
      <w:lvlJc w:val="left"/>
      <w:pPr>
        <w:ind w:left="120" w:hanging="120"/>
      </w:pPr>
      <w:rPr>
        <w:rFonts w:ascii="Times New Roman" w:eastAsia="ＭＳ 明朝" w:hAnsi="Times New Roman" w:hint="default"/>
      </w:rPr>
    </w:lvl>
    <w:lvl w:ilvl="1" w:tplc="30CC80D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DA84861"/>
    <w:multiLevelType w:val="hybridMultilevel"/>
    <w:tmpl w:val="05B2E14A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B606C4"/>
    <w:multiLevelType w:val="hybridMultilevel"/>
    <w:tmpl w:val="38F8E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2E56F4">
      <w:numFmt w:val="bullet"/>
      <w:lvlText w:val="-"/>
      <w:lvlJc w:val="left"/>
      <w:pPr>
        <w:ind w:left="1200" w:hanging="360"/>
      </w:pPr>
      <w:rPr>
        <w:rFonts w:ascii="Arial" w:eastAsia="ＭＳ 明朝" w:hAnsi="Arial" w:cs="Arial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3021F1"/>
    <w:multiLevelType w:val="hybridMultilevel"/>
    <w:tmpl w:val="A99C3CA6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1" w15:restartNumberingAfterBreak="0">
    <w:nsid w:val="68430E24"/>
    <w:multiLevelType w:val="hybridMultilevel"/>
    <w:tmpl w:val="43E891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121ECF"/>
    <w:multiLevelType w:val="hybridMultilevel"/>
    <w:tmpl w:val="462EC60C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0CC80D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897118"/>
    <w:multiLevelType w:val="hybridMultilevel"/>
    <w:tmpl w:val="0A48AEC0"/>
    <w:lvl w:ilvl="0" w:tplc="51E43050">
      <w:numFmt w:val="bullet"/>
      <w:lvlText w:val="-"/>
      <w:lvlJc w:val="left"/>
      <w:pPr>
        <w:ind w:left="420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F07F90"/>
    <w:multiLevelType w:val="hybridMultilevel"/>
    <w:tmpl w:val="04EC217E"/>
    <w:lvl w:ilvl="0" w:tplc="F9AE49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A84C73"/>
    <w:multiLevelType w:val="hybridMultilevel"/>
    <w:tmpl w:val="158012AC"/>
    <w:lvl w:ilvl="0" w:tplc="31AE4B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35"/>
  </w:num>
  <w:num w:numId="5">
    <w:abstractNumId w:val="12"/>
  </w:num>
  <w:num w:numId="6">
    <w:abstractNumId w:val="21"/>
  </w:num>
  <w:num w:numId="7">
    <w:abstractNumId w:val="20"/>
  </w:num>
  <w:num w:numId="8">
    <w:abstractNumId w:val="18"/>
  </w:num>
  <w:num w:numId="9">
    <w:abstractNumId w:val="7"/>
  </w:num>
  <w:num w:numId="10">
    <w:abstractNumId w:val="2"/>
  </w:num>
  <w:num w:numId="11">
    <w:abstractNumId w:val="17"/>
  </w:num>
  <w:num w:numId="12">
    <w:abstractNumId w:val="33"/>
  </w:num>
  <w:num w:numId="13">
    <w:abstractNumId w:val="8"/>
  </w:num>
  <w:num w:numId="14">
    <w:abstractNumId w:val="26"/>
  </w:num>
  <w:num w:numId="15">
    <w:abstractNumId w:val="29"/>
  </w:num>
  <w:num w:numId="16">
    <w:abstractNumId w:val="10"/>
  </w:num>
  <w:num w:numId="17">
    <w:abstractNumId w:val="1"/>
  </w:num>
  <w:num w:numId="18">
    <w:abstractNumId w:val="14"/>
  </w:num>
  <w:num w:numId="19">
    <w:abstractNumId w:val="6"/>
  </w:num>
  <w:num w:numId="20">
    <w:abstractNumId w:val="24"/>
  </w:num>
  <w:num w:numId="21">
    <w:abstractNumId w:val="23"/>
  </w:num>
  <w:num w:numId="22">
    <w:abstractNumId w:val="19"/>
  </w:num>
  <w:num w:numId="23">
    <w:abstractNumId w:val="28"/>
  </w:num>
  <w:num w:numId="24">
    <w:abstractNumId w:val="0"/>
  </w:num>
  <w:num w:numId="25">
    <w:abstractNumId w:val="16"/>
  </w:num>
  <w:num w:numId="26">
    <w:abstractNumId w:val="13"/>
  </w:num>
  <w:num w:numId="27">
    <w:abstractNumId w:val="32"/>
  </w:num>
  <w:num w:numId="28">
    <w:abstractNumId w:val="5"/>
  </w:num>
  <w:num w:numId="29">
    <w:abstractNumId w:val="30"/>
  </w:num>
  <w:num w:numId="30">
    <w:abstractNumId w:val="34"/>
  </w:num>
  <w:num w:numId="31">
    <w:abstractNumId w:val="9"/>
  </w:num>
  <w:num w:numId="32">
    <w:abstractNumId w:val="11"/>
  </w:num>
  <w:num w:numId="33">
    <w:abstractNumId w:val="27"/>
  </w:num>
  <w:num w:numId="34">
    <w:abstractNumId w:val="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A6"/>
    <w:rsid w:val="00010A69"/>
    <w:rsid w:val="00017DBE"/>
    <w:rsid w:val="00042544"/>
    <w:rsid w:val="00051088"/>
    <w:rsid w:val="000708F7"/>
    <w:rsid w:val="000747B5"/>
    <w:rsid w:val="00096662"/>
    <w:rsid w:val="000A1E95"/>
    <w:rsid w:val="000B5624"/>
    <w:rsid w:val="000C071F"/>
    <w:rsid w:val="000E0BC0"/>
    <w:rsid w:val="000F249C"/>
    <w:rsid w:val="00103AB7"/>
    <w:rsid w:val="00111873"/>
    <w:rsid w:val="0011560E"/>
    <w:rsid w:val="00150B59"/>
    <w:rsid w:val="00154DEE"/>
    <w:rsid w:val="001625B7"/>
    <w:rsid w:val="00165D56"/>
    <w:rsid w:val="001948E4"/>
    <w:rsid w:val="001A2089"/>
    <w:rsid w:val="001B0133"/>
    <w:rsid w:val="001B2BEC"/>
    <w:rsid w:val="001E0CA0"/>
    <w:rsid w:val="001E1805"/>
    <w:rsid w:val="001E76C5"/>
    <w:rsid w:val="001F297D"/>
    <w:rsid w:val="00202123"/>
    <w:rsid w:val="00204A35"/>
    <w:rsid w:val="002116E2"/>
    <w:rsid w:val="002134AF"/>
    <w:rsid w:val="0023775C"/>
    <w:rsid w:val="00253FB2"/>
    <w:rsid w:val="00260602"/>
    <w:rsid w:val="00260F30"/>
    <w:rsid w:val="002831F7"/>
    <w:rsid w:val="00286398"/>
    <w:rsid w:val="00293869"/>
    <w:rsid w:val="0029613C"/>
    <w:rsid w:val="002A6EA6"/>
    <w:rsid w:val="002B60BE"/>
    <w:rsid w:val="002B7302"/>
    <w:rsid w:val="002C5345"/>
    <w:rsid w:val="002F174A"/>
    <w:rsid w:val="00300559"/>
    <w:rsid w:val="00302257"/>
    <w:rsid w:val="003258EC"/>
    <w:rsid w:val="0033508C"/>
    <w:rsid w:val="00354E5E"/>
    <w:rsid w:val="00366103"/>
    <w:rsid w:val="003931C2"/>
    <w:rsid w:val="003A2837"/>
    <w:rsid w:val="003B0177"/>
    <w:rsid w:val="003C629C"/>
    <w:rsid w:val="003F3A93"/>
    <w:rsid w:val="003F5FEE"/>
    <w:rsid w:val="0041384E"/>
    <w:rsid w:val="00443394"/>
    <w:rsid w:val="0047305C"/>
    <w:rsid w:val="0047545A"/>
    <w:rsid w:val="00481415"/>
    <w:rsid w:val="004A731B"/>
    <w:rsid w:val="004C292D"/>
    <w:rsid w:val="004C7E87"/>
    <w:rsid w:val="005365AF"/>
    <w:rsid w:val="00544A98"/>
    <w:rsid w:val="005569EC"/>
    <w:rsid w:val="00563B0A"/>
    <w:rsid w:val="0057074A"/>
    <w:rsid w:val="00584A3E"/>
    <w:rsid w:val="00593101"/>
    <w:rsid w:val="005E2F6C"/>
    <w:rsid w:val="005E3990"/>
    <w:rsid w:val="005E3D78"/>
    <w:rsid w:val="005F089D"/>
    <w:rsid w:val="00610A12"/>
    <w:rsid w:val="00616AC3"/>
    <w:rsid w:val="00620E39"/>
    <w:rsid w:val="006271A0"/>
    <w:rsid w:val="006570BD"/>
    <w:rsid w:val="0066565A"/>
    <w:rsid w:val="00665EE5"/>
    <w:rsid w:val="006720A5"/>
    <w:rsid w:val="00690E9A"/>
    <w:rsid w:val="006B2572"/>
    <w:rsid w:val="006D6BAE"/>
    <w:rsid w:val="006F04A6"/>
    <w:rsid w:val="00714F74"/>
    <w:rsid w:val="0072730C"/>
    <w:rsid w:val="00730DD2"/>
    <w:rsid w:val="00732F9D"/>
    <w:rsid w:val="00760630"/>
    <w:rsid w:val="00766646"/>
    <w:rsid w:val="007718EE"/>
    <w:rsid w:val="00773AC6"/>
    <w:rsid w:val="007979E0"/>
    <w:rsid w:val="007B71E7"/>
    <w:rsid w:val="007C6849"/>
    <w:rsid w:val="007E1B3C"/>
    <w:rsid w:val="007F0DE7"/>
    <w:rsid w:val="0080215B"/>
    <w:rsid w:val="008039CB"/>
    <w:rsid w:val="00806A59"/>
    <w:rsid w:val="008107A5"/>
    <w:rsid w:val="0081129A"/>
    <w:rsid w:val="00873F02"/>
    <w:rsid w:val="00887E29"/>
    <w:rsid w:val="008B1844"/>
    <w:rsid w:val="008B49C0"/>
    <w:rsid w:val="008D3CAE"/>
    <w:rsid w:val="008E2D88"/>
    <w:rsid w:val="008E3AC2"/>
    <w:rsid w:val="008E5844"/>
    <w:rsid w:val="009050E4"/>
    <w:rsid w:val="00906854"/>
    <w:rsid w:val="0091768D"/>
    <w:rsid w:val="00941F29"/>
    <w:rsid w:val="00943ED3"/>
    <w:rsid w:val="00954E68"/>
    <w:rsid w:val="0095646A"/>
    <w:rsid w:val="00981EE3"/>
    <w:rsid w:val="009F2C69"/>
    <w:rsid w:val="00A26740"/>
    <w:rsid w:val="00A43A7C"/>
    <w:rsid w:val="00AA2BD5"/>
    <w:rsid w:val="00AB2EFC"/>
    <w:rsid w:val="00AB3893"/>
    <w:rsid w:val="00AB5918"/>
    <w:rsid w:val="00AC512C"/>
    <w:rsid w:val="00AC5F35"/>
    <w:rsid w:val="00AF1A9A"/>
    <w:rsid w:val="00B012D8"/>
    <w:rsid w:val="00B117C8"/>
    <w:rsid w:val="00B20061"/>
    <w:rsid w:val="00B32446"/>
    <w:rsid w:val="00B33BBC"/>
    <w:rsid w:val="00B35785"/>
    <w:rsid w:val="00B53AF0"/>
    <w:rsid w:val="00BA1F90"/>
    <w:rsid w:val="00BB07A8"/>
    <w:rsid w:val="00BC3623"/>
    <w:rsid w:val="00BC3724"/>
    <w:rsid w:val="00BC64EF"/>
    <w:rsid w:val="00BD6C63"/>
    <w:rsid w:val="00BF2871"/>
    <w:rsid w:val="00C15050"/>
    <w:rsid w:val="00C227CC"/>
    <w:rsid w:val="00C33480"/>
    <w:rsid w:val="00C43A45"/>
    <w:rsid w:val="00C57B39"/>
    <w:rsid w:val="00CC65B1"/>
    <w:rsid w:val="00CD5825"/>
    <w:rsid w:val="00CD70CF"/>
    <w:rsid w:val="00CE04A9"/>
    <w:rsid w:val="00CE064B"/>
    <w:rsid w:val="00CF020D"/>
    <w:rsid w:val="00D002F7"/>
    <w:rsid w:val="00D0672E"/>
    <w:rsid w:val="00D176EF"/>
    <w:rsid w:val="00D20947"/>
    <w:rsid w:val="00D4707D"/>
    <w:rsid w:val="00D57FCC"/>
    <w:rsid w:val="00D765EC"/>
    <w:rsid w:val="00D8169C"/>
    <w:rsid w:val="00D874FB"/>
    <w:rsid w:val="00DA5111"/>
    <w:rsid w:val="00DE3B9D"/>
    <w:rsid w:val="00E06845"/>
    <w:rsid w:val="00E143F7"/>
    <w:rsid w:val="00E363F7"/>
    <w:rsid w:val="00E37FF5"/>
    <w:rsid w:val="00E70508"/>
    <w:rsid w:val="00E80BA2"/>
    <w:rsid w:val="00E87D05"/>
    <w:rsid w:val="00EC1136"/>
    <w:rsid w:val="00ED29AB"/>
    <w:rsid w:val="00EE46CC"/>
    <w:rsid w:val="00EF74FD"/>
    <w:rsid w:val="00F024FC"/>
    <w:rsid w:val="00F10227"/>
    <w:rsid w:val="00F3629B"/>
    <w:rsid w:val="00F44D66"/>
    <w:rsid w:val="00F52A9E"/>
    <w:rsid w:val="00F53637"/>
    <w:rsid w:val="00F559B3"/>
    <w:rsid w:val="00F56287"/>
    <w:rsid w:val="00F562DD"/>
    <w:rsid w:val="00F7034C"/>
    <w:rsid w:val="00F850CC"/>
    <w:rsid w:val="00F93042"/>
    <w:rsid w:val="00FB652B"/>
    <w:rsid w:val="00FE096A"/>
    <w:rsid w:val="00FE489E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EFE3E"/>
  <w15:docId w15:val="{A27C1D8F-0F6C-4784-B24E-DBE1457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A4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8039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3B0177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068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0685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0BE"/>
  </w:style>
  <w:style w:type="paragraph" w:styleId="a5">
    <w:name w:val="footer"/>
    <w:basedOn w:val="a"/>
    <w:link w:val="a6"/>
    <w:uiPriority w:val="99"/>
    <w:unhideWhenUsed/>
    <w:rsid w:val="002B6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0BE"/>
  </w:style>
  <w:style w:type="paragraph" w:styleId="a7">
    <w:name w:val="List Paragraph"/>
    <w:basedOn w:val="a"/>
    <w:uiPriority w:val="34"/>
    <w:qFormat/>
    <w:rsid w:val="00F5628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354E5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4E5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4E5E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4E5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4E5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4E5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9310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3B0177"/>
    <w:rPr>
      <w:rFonts w:ascii="Arial" w:hAnsi="Arial"/>
      <w:b/>
      <w:sz w:val="20"/>
      <w:szCs w:val="20"/>
    </w:rPr>
  </w:style>
  <w:style w:type="character" w:styleId="af0">
    <w:name w:val="Emphasis"/>
    <w:basedOn w:val="a0"/>
    <w:qFormat/>
    <w:locked/>
    <w:rsid w:val="008039CB"/>
    <w:rPr>
      <w:i/>
      <w:iCs/>
    </w:rPr>
  </w:style>
  <w:style w:type="character" w:styleId="af1">
    <w:name w:val="Strong"/>
    <w:basedOn w:val="a0"/>
    <w:qFormat/>
    <w:locked/>
    <w:rsid w:val="008039CB"/>
    <w:rPr>
      <w:b/>
      <w:bCs/>
    </w:rPr>
  </w:style>
  <w:style w:type="character" w:customStyle="1" w:styleId="10">
    <w:name w:val="見出し 1 (文字)"/>
    <w:basedOn w:val="a0"/>
    <w:link w:val="1"/>
    <w:rsid w:val="008039CB"/>
    <w:rPr>
      <w:rFonts w:asciiTheme="majorHAnsi" w:eastAsiaTheme="majorEastAsia" w:hAnsiTheme="majorHAnsi" w:cstheme="majorBidi"/>
      <w:sz w:val="24"/>
      <w:szCs w:val="24"/>
    </w:rPr>
  </w:style>
  <w:style w:type="paragraph" w:customStyle="1" w:styleId="SectionSubtitle">
    <w:name w:val="Section Subtitle"/>
    <w:basedOn w:val="a"/>
    <w:next w:val="a"/>
    <w:rsid w:val="008039CB"/>
    <w:pPr>
      <w:widowControl/>
      <w:spacing w:before="220" w:line="220" w:lineRule="atLeast"/>
      <w:jc w:val="left"/>
    </w:pPr>
    <w:rPr>
      <w:rFonts w:ascii="Arial Black" w:hAnsi="Arial Black"/>
      <w:b/>
      <w:kern w:val="0"/>
      <w:sz w:val="20"/>
      <w:szCs w:val="20"/>
      <w:lang w:val="en-AU" w:eastAsia="en-US"/>
    </w:rPr>
  </w:style>
  <w:style w:type="character" w:customStyle="1" w:styleId="30">
    <w:name w:val="見出し 3 (文字)"/>
    <w:basedOn w:val="a0"/>
    <w:link w:val="3"/>
    <w:semiHidden/>
    <w:rsid w:val="0090685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semiHidden/>
    <w:rsid w:val="00906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%20Kubota\Downloads\PATHWAYS%20Resume_J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6CB4449BF7ACE41B5AE314D2384AA4C00A833F873FD8ABB47901579B00A12A30F" ma:contentTypeVersion="5" ma:contentTypeDescription="A blank Microsoft Word document." ma:contentTypeScope="" ma:versionID="8ff021816c186e0002913ab8606b0f3b">
  <xsd:schema xmlns:xsd="http://www.w3.org/2001/XMLSchema" xmlns:xs="http://www.w3.org/2001/XMLSchema" xmlns:p="http://schemas.microsoft.com/office/2006/metadata/properties" xmlns:ns2="d898809c-ea26-4037-8e89-ccb3c006a1a7" targetNamespace="http://schemas.microsoft.com/office/2006/metadata/properties" ma:root="true" ma:fieldsID="7c7f7052241342ec0638a0275d423b22" ns2:_="">
    <xsd:import namespace="d898809c-ea26-4037-8e89-ccb3c006a1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809c-ea26-4037-8e89-ccb3c006a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BFE7-5F7D-4AAC-B0E9-9802D3C44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83A5C-A8BE-447F-8FCE-1304377B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809c-ea26-4037-8e89-ccb3c006a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87EF9-6225-44BD-9683-E8CB12307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39840-163A-4000-884A-BF2836C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PATHWAYS Resume_J (5)</Template>
  <TotalTime>47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Kubota</dc:creator>
  <cp:lastModifiedBy>Aya Kubota</cp:lastModifiedBy>
  <cp:revision>22</cp:revision>
  <cp:lastPrinted>2012-07-09T00:14:00Z</cp:lastPrinted>
  <dcterms:created xsi:type="dcterms:W3CDTF">2015-06-29T07:44:00Z</dcterms:created>
  <dcterms:modified xsi:type="dcterms:W3CDTF">2018-07-18T05:09:00Z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0x01010006CB4449BF7ACE41B5AE314D2384AA4C00A833F873FD8ABB47901579B00A12A30F</vt:lpwstr>
  </property>
</Properties>
</file>